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5" w:rsidRDefault="00E66AE5">
      <w:pPr>
        <w:pStyle w:val="1"/>
      </w:pPr>
    </w:p>
    <w:p w:rsidR="00E66AE5" w:rsidRPr="008B3057" w:rsidRDefault="007531B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湖南科技大学信息系统</w:t>
      </w:r>
      <w:r w:rsidR="00E66AE5" w:rsidRPr="008B3057">
        <w:rPr>
          <w:rFonts w:hint="eastAsia"/>
          <w:b/>
          <w:bCs/>
          <w:sz w:val="32"/>
          <w:szCs w:val="32"/>
        </w:rPr>
        <w:t>培训</w:t>
      </w:r>
      <w:r w:rsidR="00E664E9">
        <w:rPr>
          <w:rFonts w:hint="eastAsia"/>
          <w:b/>
          <w:bCs/>
          <w:sz w:val="32"/>
          <w:szCs w:val="32"/>
        </w:rPr>
        <w:t>效果反馈表</w:t>
      </w:r>
    </w:p>
    <w:p w:rsidR="00E66AE5" w:rsidRDefault="00E66AE5" w:rsidP="00A2014D">
      <w:pPr>
        <w:spacing w:line="240" w:lineRule="exact"/>
        <w:jc w:val="center"/>
        <w:rPr>
          <w:rFonts w:ascii="黑体" w:eastAsia="黑体"/>
          <w:b/>
          <w:bCs/>
          <w:sz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518"/>
      </w:tblGrid>
      <w:tr w:rsidR="00E66AE5" w:rsidTr="00A2014D">
        <w:trPr>
          <w:cantSplit/>
          <w:trHeight w:val="454"/>
          <w:jc w:val="center"/>
        </w:trPr>
        <w:tc>
          <w:tcPr>
            <w:tcW w:w="208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CA2D7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应用名称</w:t>
            </w:r>
          </w:p>
        </w:tc>
        <w:tc>
          <w:tcPr>
            <w:tcW w:w="251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</w:tr>
      <w:tr w:rsidR="00E66AE5" w:rsidTr="00A2014D">
        <w:trPr>
          <w:cantSplit/>
          <w:trHeight w:val="454"/>
          <w:jc w:val="center"/>
        </w:trPr>
        <w:tc>
          <w:tcPr>
            <w:tcW w:w="2088" w:type="dxa"/>
            <w:vAlign w:val="center"/>
          </w:tcPr>
          <w:p w:rsidR="00E66AE5" w:rsidRDefault="00610F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培训时间</w:t>
            </w:r>
          </w:p>
        </w:tc>
        <w:tc>
          <w:tcPr>
            <w:tcW w:w="2160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610F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培训地点</w:t>
            </w:r>
          </w:p>
        </w:tc>
        <w:tc>
          <w:tcPr>
            <w:tcW w:w="251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</w:tr>
      <w:tr w:rsidR="00E66AE5" w:rsidTr="00A2014D">
        <w:trPr>
          <w:cantSplit/>
          <w:trHeight w:val="454"/>
          <w:jc w:val="center"/>
        </w:trPr>
        <w:tc>
          <w:tcPr>
            <w:tcW w:w="2088" w:type="dxa"/>
            <w:vAlign w:val="center"/>
          </w:tcPr>
          <w:p w:rsidR="00E66AE5" w:rsidRDefault="008D1F8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主讲人员</w:t>
            </w:r>
          </w:p>
        </w:tc>
        <w:tc>
          <w:tcPr>
            <w:tcW w:w="2160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参加培训单位</w:t>
            </w:r>
          </w:p>
        </w:tc>
        <w:tc>
          <w:tcPr>
            <w:tcW w:w="251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</w:tr>
      <w:tr w:rsidR="00E66AE5" w:rsidTr="00A2014D">
        <w:trPr>
          <w:cantSplit/>
          <w:trHeight w:val="610"/>
          <w:jc w:val="center"/>
        </w:trPr>
        <w:tc>
          <w:tcPr>
            <w:tcW w:w="8926" w:type="dxa"/>
            <w:gridSpan w:val="4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前言：这次培训工作已经结束，谢谢你们的配合！请您提出宝贵意见。</w:t>
            </w:r>
          </w:p>
        </w:tc>
      </w:tr>
      <w:tr w:rsidR="00E66AE5" w:rsidTr="00A2014D">
        <w:trPr>
          <w:cantSplit/>
          <w:trHeight w:val="610"/>
          <w:jc w:val="center"/>
        </w:trPr>
        <w:tc>
          <w:tcPr>
            <w:tcW w:w="2088" w:type="dxa"/>
            <w:vMerge w:val="restart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培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训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质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量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反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馈</w:t>
            </w:r>
          </w:p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培训环境状况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627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授课速度是否合适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607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是否有对应</w:t>
            </w:r>
            <w:r w:rsidR="00F25B0E">
              <w:rPr>
                <w:rFonts w:ascii="宋体" w:hint="eastAsia"/>
              </w:rPr>
              <w:t>资料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614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8954FE">
            <w:pPr>
              <w:pStyle w:val="1"/>
              <w:rPr>
                <w:rFonts w:ascii="宋体"/>
              </w:rPr>
            </w:pPr>
            <w:r>
              <w:rPr>
                <w:rFonts w:ascii="宋体" w:hint="eastAsia"/>
              </w:rPr>
              <w:t>主讲人</w:t>
            </w:r>
            <w:r w:rsidR="00E66AE5">
              <w:rPr>
                <w:rFonts w:ascii="宋体" w:hint="eastAsia"/>
              </w:rPr>
              <w:t>准备情况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608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8954F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主讲人</w:t>
            </w:r>
            <w:r w:rsidR="00E66AE5">
              <w:rPr>
                <w:rFonts w:ascii="宋体" w:hint="eastAsia"/>
              </w:rPr>
              <w:t>声音清晰度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616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课程讲解清楚程度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596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8954F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主讲人</w:t>
            </w:r>
            <w:r w:rsidR="00E66AE5">
              <w:rPr>
                <w:rFonts w:ascii="宋体" w:hint="eastAsia"/>
              </w:rPr>
              <w:t>工作态度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cantSplit/>
          <w:trHeight w:val="573"/>
          <w:jc w:val="center"/>
        </w:trPr>
        <w:tc>
          <w:tcPr>
            <w:tcW w:w="2088" w:type="dxa"/>
            <w:vMerge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E66AE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培训效果</w:t>
            </w:r>
          </w:p>
        </w:tc>
        <w:tc>
          <w:tcPr>
            <w:tcW w:w="4678" w:type="dxa"/>
            <w:gridSpan w:val="2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□很好      □好      □一般       □差</w:t>
            </w:r>
          </w:p>
        </w:tc>
      </w:tr>
      <w:tr w:rsidR="00E66AE5" w:rsidTr="00A2014D">
        <w:trPr>
          <w:trHeight w:val="653"/>
          <w:jc w:val="center"/>
        </w:trPr>
        <w:tc>
          <w:tcPr>
            <w:tcW w:w="8926" w:type="dxa"/>
            <w:gridSpan w:val="4"/>
            <w:vAlign w:val="center"/>
          </w:tcPr>
          <w:p w:rsidR="00E66AE5" w:rsidRDefault="00E66AE5" w:rsidP="00643D2D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int="eastAsia"/>
              </w:rPr>
              <w:t>您的意见和建议：</w:t>
            </w: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 w:hint="eastAsia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 w:hint="eastAsia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</w:tc>
      </w:tr>
      <w:tr w:rsidR="00E66AE5" w:rsidTr="00A2014D">
        <w:trPr>
          <w:trHeight w:val="653"/>
          <w:jc w:val="center"/>
        </w:trPr>
        <w:tc>
          <w:tcPr>
            <w:tcW w:w="8926" w:type="dxa"/>
            <w:gridSpan w:val="4"/>
            <w:vAlign w:val="center"/>
          </w:tcPr>
          <w:p w:rsidR="00E66AE5" w:rsidRDefault="00E66AE5" w:rsidP="0062131A">
            <w:pPr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</w:rPr>
              <w:t xml:space="preserve">   填表人：                                  </w:t>
            </w:r>
            <w:r w:rsidR="0062131A">
              <w:rPr>
                <w:rFonts w:ascii="宋体"/>
              </w:rPr>
              <w:t xml:space="preserve">    </w:t>
            </w:r>
            <w:bookmarkStart w:id="0" w:name="_GoBack"/>
            <w:bookmarkEnd w:id="0"/>
            <w:r>
              <w:rPr>
                <w:rFonts w:ascii="宋体" w:hint="eastAsia"/>
              </w:rPr>
              <w:t>填表时间：</w:t>
            </w:r>
          </w:p>
        </w:tc>
      </w:tr>
    </w:tbl>
    <w:p w:rsidR="00E66AE5" w:rsidRPr="00175697" w:rsidRDefault="00E66AE5">
      <w:pPr>
        <w:rPr>
          <w:rFonts w:hint="eastAsia"/>
          <w:b/>
        </w:rPr>
      </w:pPr>
    </w:p>
    <w:sectPr w:rsidR="00E66AE5" w:rsidRPr="00175697" w:rsidSect="00EF1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79" w:rsidRDefault="00D31A79">
      <w:r>
        <w:separator/>
      </w:r>
    </w:p>
  </w:endnote>
  <w:endnote w:type="continuationSeparator" w:id="0">
    <w:p w:rsidR="00D31A79" w:rsidRDefault="00D3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0E" w:rsidRDefault="00F25B0E">
    <w:pPr>
      <w:jc w:val="center"/>
      <w:rPr>
        <w:rFonts w:ascii="宋体"/>
        <w:sz w:val="18"/>
        <w:szCs w:val="24"/>
      </w:rPr>
    </w:pPr>
    <w:r>
      <w:rPr>
        <w:rFonts w:ascii="宋体" w:hint="eastAsia"/>
        <w:sz w:val="18"/>
      </w:rPr>
      <w:t>第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  <w:r>
      <w:rPr>
        <w:rFonts w:ascii="宋体"/>
        <w:sz w:val="18"/>
      </w:rPr>
      <w:t xml:space="preserve">  </w:t>
    </w:r>
    <w:r>
      <w:rPr>
        <w:rFonts w:ascii="宋体" w:hint="eastAsia"/>
        <w:sz w:val="18"/>
      </w:rPr>
      <w:t>共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79" w:rsidRDefault="00D31A79">
      <w:r>
        <w:separator/>
      </w:r>
    </w:p>
  </w:footnote>
  <w:footnote w:type="continuationSeparator" w:id="0">
    <w:p w:rsidR="00D31A79" w:rsidRDefault="00D3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DC8"/>
    <w:multiLevelType w:val="singleLevel"/>
    <w:tmpl w:val="A89045DA"/>
    <w:lvl w:ilvl="0">
      <w:start w:val="1"/>
      <w:numFmt w:val="upperLetter"/>
      <w:pStyle w:val="2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A"/>
    <w:rsid w:val="00047508"/>
    <w:rsid w:val="000649CC"/>
    <w:rsid w:val="001613CD"/>
    <w:rsid w:val="00175697"/>
    <w:rsid w:val="00195D3D"/>
    <w:rsid w:val="002362DA"/>
    <w:rsid w:val="002C470C"/>
    <w:rsid w:val="00353169"/>
    <w:rsid w:val="003532AC"/>
    <w:rsid w:val="0058037B"/>
    <w:rsid w:val="00610F8F"/>
    <w:rsid w:val="0062131A"/>
    <w:rsid w:val="00643D2D"/>
    <w:rsid w:val="00751EC6"/>
    <w:rsid w:val="007531B1"/>
    <w:rsid w:val="007E4FDB"/>
    <w:rsid w:val="008954FE"/>
    <w:rsid w:val="008B3057"/>
    <w:rsid w:val="008D1F85"/>
    <w:rsid w:val="00924EA8"/>
    <w:rsid w:val="00964364"/>
    <w:rsid w:val="00970C03"/>
    <w:rsid w:val="00A2014D"/>
    <w:rsid w:val="00A27A49"/>
    <w:rsid w:val="00B5542E"/>
    <w:rsid w:val="00BA30D6"/>
    <w:rsid w:val="00C7758C"/>
    <w:rsid w:val="00CA2D73"/>
    <w:rsid w:val="00D31A79"/>
    <w:rsid w:val="00DE0EFF"/>
    <w:rsid w:val="00E44FB3"/>
    <w:rsid w:val="00E664E9"/>
    <w:rsid w:val="00E66AE5"/>
    <w:rsid w:val="00EF18ED"/>
    <w:rsid w:val="00F25B0E"/>
    <w:rsid w:val="00F44C8C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D0022-4EF9-42FB-9852-D130553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0">
    <w:name w:val="Normal Indent"/>
    <w:basedOn w:val="a"/>
    <w:pPr>
      <w:ind w:firstLine="420"/>
    </w:pPr>
  </w:style>
  <w:style w:type="paragraph" w:styleId="1">
    <w:name w:val="toc 1"/>
    <w:basedOn w:val="a"/>
    <w:next w:val="a"/>
    <w:autoRedefine/>
    <w:semiHidden/>
  </w:style>
  <w:style w:type="paragraph" w:customStyle="1" w:styleId="Char">
    <w:name w:val="Char"/>
    <w:basedOn w:val="a6"/>
    <w:autoRedefine/>
    <w:rsid w:val="00BA30D6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\MyJianguoyun\My%20work\02%20&#25945;&#32946;&#20449;&#24687;&#21270;\090%20&#20182;&#23665;&#20043;&#30707;\&#39033;&#30446;&#31649;&#29702;&#8212;&#39033;&#30446;&#23454;&#26045;&#25991;&#26723;&#8212;&#24076;&#23572;\pm_std_doc\tep_track_phase\&#22521;&#35757;&#25928;&#26524;&#21453;&#39304;&#34920;PM-EC1-0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培训效果反馈表PM-EC1-07.dot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future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培训服务报告单</dc:title>
  <dc:subject/>
  <dc:creator>China</dc:creator>
  <cp:keywords/>
  <cp:lastModifiedBy>China</cp:lastModifiedBy>
  <cp:revision>9</cp:revision>
  <dcterms:created xsi:type="dcterms:W3CDTF">2017-06-28T07:55:00Z</dcterms:created>
  <dcterms:modified xsi:type="dcterms:W3CDTF">2017-06-28T08:01:00Z</dcterms:modified>
</cp:coreProperties>
</file>