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E5" w:rsidRPr="008B3057" w:rsidRDefault="007531B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湖南科技大学信息系统</w:t>
      </w:r>
      <w:r w:rsidR="006408B5">
        <w:rPr>
          <w:rFonts w:hint="eastAsia"/>
          <w:b/>
          <w:bCs/>
          <w:sz w:val="32"/>
          <w:szCs w:val="32"/>
        </w:rPr>
        <w:t>试运行部署</w:t>
      </w:r>
      <w:r w:rsidR="00DB6BD9">
        <w:rPr>
          <w:rFonts w:hint="eastAsia"/>
          <w:b/>
          <w:bCs/>
          <w:sz w:val="32"/>
          <w:szCs w:val="32"/>
        </w:rPr>
        <w:t>申请</w:t>
      </w:r>
      <w:r w:rsidR="00EC151F">
        <w:rPr>
          <w:rFonts w:hint="eastAsia"/>
          <w:b/>
          <w:bCs/>
          <w:sz w:val="32"/>
          <w:szCs w:val="32"/>
        </w:rPr>
        <w:t>单</w:t>
      </w:r>
    </w:p>
    <w:p w:rsidR="00E66AE5" w:rsidRDefault="00E66AE5" w:rsidP="00A2014D">
      <w:pPr>
        <w:spacing w:line="240" w:lineRule="exact"/>
        <w:jc w:val="center"/>
        <w:rPr>
          <w:rFonts w:ascii="黑体" w:eastAsia="黑体"/>
          <w:b/>
          <w:bCs/>
          <w:sz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87"/>
      </w:tblGrid>
      <w:tr w:rsidR="00EC151F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EC151F" w:rsidRPr="00477A51" w:rsidRDefault="00EC151F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项目名称</w:t>
            </w:r>
          </w:p>
        </w:tc>
        <w:tc>
          <w:tcPr>
            <w:tcW w:w="7087" w:type="dxa"/>
            <w:vAlign w:val="center"/>
          </w:tcPr>
          <w:p w:rsidR="00EC151F" w:rsidRPr="00477A51" w:rsidRDefault="00EC151F" w:rsidP="00EC151F">
            <w:pPr>
              <w:rPr>
                <w:rFonts w:ascii="宋体"/>
                <w:szCs w:val="21"/>
              </w:rPr>
            </w:pPr>
            <w:r w:rsidRPr="00477A51">
              <w:rPr>
                <w:rFonts w:ascii="宋体" w:hint="eastAsia"/>
                <w:szCs w:val="21"/>
              </w:rPr>
              <w:t>本科生奖励系统</w:t>
            </w:r>
          </w:p>
        </w:tc>
      </w:tr>
      <w:tr w:rsidR="00EC151F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EC151F" w:rsidRPr="00477A51" w:rsidRDefault="00EC151F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部署方式</w:t>
            </w:r>
          </w:p>
        </w:tc>
        <w:tc>
          <w:tcPr>
            <w:tcW w:w="7087" w:type="dxa"/>
            <w:vAlign w:val="center"/>
          </w:tcPr>
          <w:p w:rsidR="00EC151F" w:rsidRPr="00477A51" w:rsidRDefault="00EC151F" w:rsidP="005E11FC">
            <w:pPr>
              <w:rPr>
                <w:rFonts w:ascii="宋体"/>
                <w:szCs w:val="21"/>
              </w:rPr>
            </w:pPr>
            <w:r w:rsidRPr="00477A51">
              <w:rPr>
                <w:rFonts w:ascii="宋体" w:hint="eastAsia"/>
                <w:szCs w:val="21"/>
              </w:rPr>
              <w:t>集群部署</w:t>
            </w:r>
          </w:p>
        </w:tc>
      </w:tr>
      <w:tr w:rsidR="00EC151F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EC151F" w:rsidRPr="00477A51" w:rsidRDefault="00EC151F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域名</w:t>
            </w:r>
            <w:r w:rsidR="004060DD" w:rsidRPr="00477A51">
              <w:rPr>
                <w:rFonts w:ascii="宋体" w:hint="eastAsia"/>
                <w:b/>
                <w:szCs w:val="21"/>
              </w:rPr>
              <w:t>及访问地址</w:t>
            </w:r>
          </w:p>
        </w:tc>
        <w:tc>
          <w:tcPr>
            <w:tcW w:w="7087" w:type="dxa"/>
            <w:vAlign w:val="center"/>
          </w:tcPr>
          <w:p w:rsidR="004060DD" w:rsidRPr="00477A51" w:rsidRDefault="00112D8D" w:rsidP="004060DD">
            <w:pPr>
              <w:rPr>
                <w:rFonts w:ascii="宋体"/>
                <w:szCs w:val="21"/>
              </w:rPr>
            </w:pPr>
            <w:r w:rsidRPr="00477A51">
              <w:rPr>
                <w:rFonts w:ascii="宋体"/>
                <w:szCs w:val="21"/>
              </w:rPr>
              <w:t>fw.hnust.edu.cn</w:t>
            </w:r>
          </w:p>
        </w:tc>
      </w:tr>
      <w:tr w:rsidR="00EC151F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EC151F" w:rsidRPr="00477A51" w:rsidRDefault="00EC151F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IP地址</w:t>
            </w:r>
          </w:p>
        </w:tc>
        <w:tc>
          <w:tcPr>
            <w:tcW w:w="7087" w:type="dxa"/>
            <w:vAlign w:val="center"/>
          </w:tcPr>
          <w:p w:rsidR="00EC151F" w:rsidRPr="00477A51" w:rsidRDefault="00EC151F" w:rsidP="00EC151F">
            <w:pPr>
              <w:rPr>
                <w:rFonts w:ascii="宋体"/>
                <w:szCs w:val="21"/>
              </w:rPr>
            </w:pPr>
          </w:p>
        </w:tc>
      </w:tr>
      <w:tr w:rsidR="00216272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216272" w:rsidRPr="00477A51" w:rsidRDefault="00216272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服务端口开放要求</w:t>
            </w:r>
          </w:p>
        </w:tc>
        <w:tc>
          <w:tcPr>
            <w:tcW w:w="7087" w:type="dxa"/>
            <w:vAlign w:val="center"/>
          </w:tcPr>
          <w:p w:rsidR="00216272" w:rsidRPr="00477A51" w:rsidRDefault="00216272" w:rsidP="00EC151F">
            <w:pPr>
              <w:rPr>
                <w:rFonts w:ascii="宋体"/>
                <w:szCs w:val="21"/>
              </w:rPr>
            </w:pPr>
          </w:p>
        </w:tc>
      </w:tr>
      <w:tr w:rsidR="00216272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216272" w:rsidRPr="00477A51" w:rsidRDefault="00216272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服务器部署拓扑图</w:t>
            </w:r>
          </w:p>
        </w:tc>
        <w:tc>
          <w:tcPr>
            <w:tcW w:w="7087" w:type="dxa"/>
            <w:vAlign w:val="center"/>
          </w:tcPr>
          <w:p w:rsidR="00216272" w:rsidRPr="00477A51" w:rsidRDefault="00216272" w:rsidP="00EC151F">
            <w:pPr>
              <w:rPr>
                <w:rFonts w:ascii="宋体"/>
                <w:szCs w:val="21"/>
              </w:rPr>
            </w:pPr>
            <w:r w:rsidRPr="00477A51">
              <w:rPr>
                <w:rFonts w:ascii="宋体" w:hint="eastAsia"/>
                <w:szCs w:val="21"/>
              </w:rPr>
              <w:t>见附图1</w:t>
            </w:r>
          </w:p>
        </w:tc>
      </w:tr>
      <w:tr w:rsidR="00EC151F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EC151F" w:rsidRPr="00477A51" w:rsidRDefault="00EC151F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部署路径</w:t>
            </w:r>
          </w:p>
        </w:tc>
        <w:tc>
          <w:tcPr>
            <w:tcW w:w="7087" w:type="dxa"/>
            <w:vAlign w:val="center"/>
          </w:tcPr>
          <w:p w:rsidR="00EC151F" w:rsidRPr="00477A51" w:rsidRDefault="00EC151F" w:rsidP="00EC151F">
            <w:pPr>
              <w:rPr>
                <w:rFonts w:ascii="宋体"/>
                <w:szCs w:val="21"/>
              </w:rPr>
            </w:pPr>
          </w:p>
        </w:tc>
      </w:tr>
      <w:tr w:rsidR="00216272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216272" w:rsidRPr="00477A51" w:rsidRDefault="00216272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应用服务器</w:t>
            </w:r>
          </w:p>
        </w:tc>
        <w:tc>
          <w:tcPr>
            <w:tcW w:w="7087" w:type="dxa"/>
            <w:vAlign w:val="center"/>
          </w:tcPr>
          <w:p w:rsidR="00216272" w:rsidRPr="00477A51" w:rsidRDefault="00216272" w:rsidP="00EC151F">
            <w:pPr>
              <w:rPr>
                <w:rFonts w:ascii="宋体"/>
                <w:szCs w:val="21"/>
              </w:rPr>
            </w:pPr>
          </w:p>
        </w:tc>
      </w:tr>
      <w:tr w:rsidR="00EC151F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EC151F" w:rsidRPr="00477A51" w:rsidRDefault="00EC151F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数据库类型</w:t>
            </w:r>
          </w:p>
        </w:tc>
        <w:tc>
          <w:tcPr>
            <w:tcW w:w="7087" w:type="dxa"/>
            <w:vAlign w:val="center"/>
          </w:tcPr>
          <w:p w:rsidR="00EC151F" w:rsidRPr="00477A51" w:rsidRDefault="00EC151F" w:rsidP="00EC151F">
            <w:pPr>
              <w:rPr>
                <w:rFonts w:ascii="宋体"/>
                <w:szCs w:val="21"/>
              </w:rPr>
            </w:pPr>
            <w:r w:rsidRPr="00477A51">
              <w:rPr>
                <w:rFonts w:ascii="宋体"/>
                <w:szCs w:val="21"/>
              </w:rPr>
              <w:t>Mysql</w:t>
            </w:r>
          </w:p>
        </w:tc>
      </w:tr>
      <w:tr w:rsidR="00EC151F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EC151F" w:rsidRPr="00477A51" w:rsidRDefault="00EC151F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数据库连接方式</w:t>
            </w:r>
          </w:p>
        </w:tc>
        <w:tc>
          <w:tcPr>
            <w:tcW w:w="7087" w:type="dxa"/>
            <w:vAlign w:val="center"/>
          </w:tcPr>
          <w:p w:rsidR="00EC151F" w:rsidRPr="00477A51" w:rsidRDefault="00EC151F" w:rsidP="00EC151F">
            <w:pPr>
              <w:rPr>
                <w:rFonts w:ascii="宋体"/>
                <w:szCs w:val="21"/>
              </w:rPr>
            </w:pPr>
          </w:p>
        </w:tc>
      </w:tr>
      <w:tr w:rsidR="00EC151F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EC151F" w:rsidRPr="00477A51" w:rsidRDefault="00EC151F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数据备份策略</w:t>
            </w:r>
          </w:p>
        </w:tc>
        <w:tc>
          <w:tcPr>
            <w:tcW w:w="7087" w:type="dxa"/>
            <w:vAlign w:val="center"/>
          </w:tcPr>
          <w:p w:rsidR="00EC151F" w:rsidRPr="00477A51" w:rsidRDefault="00EC151F" w:rsidP="00EC151F">
            <w:pPr>
              <w:rPr>
                <w:rFonts w:ascii="宋体"/>
                <w:szCs w:val="21"/>
              </w:rPr>
            </w:pPr>
            <w:r w:rsidRPr="00477A51">
              <w:rPr>
                <w:rFonts w:ascii="宋体" w:hint="eastAsia"/>
                <w:szCs w:val="21"/>
              </w:rPr>
              <w:t>每天凌晨1点自动备份数据</w:t>
            </w:r>
          </w:p>
        </w:tc>
      </w:tr>
      <w:tr w:rsidR="00EC151F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EC151F" w:rsidRPr="00477A51" w:rsidRDefault="00EC151F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物理</w:t>
            </w:r>
            <w:r w:rsidRPr="00477A51">
              <w:rPr>
                <w:rFonts w:ascii="宋体"/>
                <w:b/>
                <w:szCs w:val="21"/>
              </w:rPr>
              <w:t>备份路径</w:t>
            </w:r>
          </w:p>
        </w:tc>
        <w:tc>
          <w:tcPr>
            <w:tcW w:w="7087" w:type="dxa"/>
            <w:vAlign w:val="center"/>
          </w:tcPr>
          <w:p w:rsidR="00EC151F" w:rsidRPr="00477A51" w:rsidRDefault="00EC151F" w:rsidP="00EC151F">
            <w:pPr>
              <w:rPr>
                <w:rFonts w:ascii="宋体"/>
                <w:szCs w:val="21"/>
              </w:rPr>
            </w:pPr>
          </w:p>
        </w:tc>
      </w:tr>
      <w:tr w:rsidR="00EC151F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EC151F" w:rsidRPr="00477A51" w:rsidRDefault="00EC151F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逻辑备份路径</w:t>
            </w:r>
          </w:p>
        </w:tc>
        <w:tc>
          <w:tcPr>
            <w:tcW w:w="7087" w:type="dxa"/>
            <w:vAlign w:val="center"/>
          </w:tcPr>
          <w:p w:rsidR="00EC151F" w:rsidRPr="00477A51" w:rsidRDefault="00EC151F" w:rsidP="00EC151F">
            <w:pPr>
              <w:rPr>
                <w:rFonts w:ascii="宋体"/>
                <w:szCs w:val="21"/>
              </w:rPr>
            </w:pPr>
          </w:p>
        </w:tc>
      </w:tr>
      <w:tr w:rsidR="00534000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534000" w:rsidRPr="00477A51" w:rsidRDefault="00534000" w:rsidP="00381CDC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系统维护责任人</w:t>
            </w:r>
          </w:p>
        </w:tc>
        <w:tc>
          <w:tcPr>
            <w:tcW w:w="7087" w:type="dxa"/>
            <w:vAlign w:val="center"/>
          </w:tcPr>
          <w:p w:rsidR="00534000" w:rsidRPr="00477A51" w:rsidRDefault="00534000" w:rsidP="00534000">
            <w:pPr>
              <w:rPr>
                <w:rFonts w:ascii="宋体"/>
                <w:szCs w:val="21"/>
              </w:rPr>
            </w:pPr>
          </w:p>
        </w:tc>
      </w:tr>
      <w:tr w:rsidR="00112D8D" w:rsidRPr="00477A51" w:rsidTr="00BC0601">
        <w:trPr>
          <w:trHeight w:val="454"/>
          <w:jc w:val="center"/>
        </w:trPr>
        <w:tc>
          <w:tcPr>
            <w:tcW w:w="1980" w:type="dxa"/>
            <w:vAlign w:val="center"/>
          </w:tcPr>
          <w:p w:rsidR="00112D8D" w:rsidRPr="00477A51" w:rsidRDefault="00112D8D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相关申请</w:t>
            </w:r>
          </w:p>
        </w:tc>
        <w:tc>
          <w:tcPr>
            <w:tcW w:w="7087" w:type="dxa"/>
            <w:vAlign w:val="center"/>
          </w:tcPr>
          <w:p w:rsidR="00387216" w:rsidRPr="00477A51" w:rsidRDefault="00387216" w:rsidP="00112D8D">
            <w:pPr>
              <w:rPr>
                <w:rFonts w:ascii="宋体"/>
                <w:szCs w:val="21"/>
              </w:rPr>
            </w:pPr>
          </w:p>
          <w:p w:rsidR="00387216" w:rsidRPr="00477A51" w:rsidRDefault="00387216" w:rsidP="00112D8D">
            <w:pPr>
              <w:rPr>
                <w:rFonts w:ascii="宋体"/>
                <w:szCs w:val="21"/>
              </w:rPr>
            </w:pPr>
          </w:p>
          <w:p w:rsidR="00112D8D" w:rsidRPr="00477A51" w:rsidRDefault="00112D8D" w:rsidP="008624FB">
            <w:pPr>
              <w:spacing w:line="360" w:lineRule="auto"/>
              <w:rPr>
                <w:rFonts w:ascii="宋体"/>
                <w:szCs w:val="21"/>
              </w:rPr>
            </w:pPr>
            <w:r w:rsidRPr="00477A51">
              <w:rPr>
                <w:rFonts w:ascii="宋体" w:hint="eastAsia"/>
                <w:szCs w:val="21"/>
              </w:rPr>
              <w:t>1、备份到学校数据中心的备份系统</w:t>
            </w:r>
            <w:r w:rsidR="008624FB" w:rsidRPr="00477A51">
              <w:rPr>
                <w:rFonts w:ascii="宋体" w:hint="eastAsia"/>
                <w:szCs w:val="21"/>
              </w:rPr>
              <w:t>；</w:t>
            </w:r>
          </w:p>
          <w:p w:rsidR="00112D8D" w:rsidRPr="00477A51" w:rsidRDefault="00112D8D" w:rsidP="008624FB">
            <w:pPr>
              <w:spacing w:line="360" w:lineRule="auto"/>
              <w:rPr>
                <w:rFonts w:ascii="宋体"/>
                <w:szCs w:val="21"/>
              </w:rPr>
            </w:pPr>
            <w:r w:rsidRPr="00477A51">
              <w:rPr>
                <w:rFonts w:ascii="宋体"/>
                <w:szCs w:val="21"/>
              </w:rPr>
              <w:t>2</w:t>
            </w:r>
            <w:r w:rsidRPr="00477A51">
              <w:rPr>
                <w:rFonts w:ascii="宋体" w:hint="eastAsia"/>
                <w:szCs w:val="21"/>
              </w:rPr>
              <w:t>、</w:t>
            </w:r>
            <w:r w:rsidRPr="00477A51">
              <w:rPr>
                <w:rFonts w:ascii="宋体"/>
                <w:szCs w:val="21"/>
              </w:rPr>
              <w:t>请网络信息中心对部署环境进行安全检测</w:t>
            </w:r>
            <w:r w:rsidRPr="00477A51">
              <w:rPr>
                <w:rFonts w:ascii="宋体" w:hint="eastAsia"/>
                <w:szCs w:val="21"/>
              </w:rPr>
              <w:t>/评估，</w:t>
            </w:r>
            <w:r w:rsidRPr="00477A51">
              <w:rPr>
                <w:rFonts w:ascii="宋体"/>
                <w:szCs w:val="21"/>
              </w:rPr>
              <w:t>并给出评估意见</w:t>
            </w:r>
            <w:r w:rsidR="008624FB" w:rsidRPr="00477A51">
              <w:rPr>
                <w:rFonts w:ascii="宋体"/>
                <w:szCs w:val="21"/>
              </w:rPr>
              <w:t>。</w:t>
            </w:r>
          </w:p>
          <w:p w:rsidR="00387216" w:rsidRPr="00477A51" w:rsidRDefault="00387216" w:rsidP="00112D8D">
            <w:pPr>
              <w:rPr>
                <w:rFonts w:ascii="宋体"/>
                <w:szCs w:val="21"/>
              </w:rPr>
            </w:pPr>
          </w:p>
          <w:p w:rsidR="00112D8D" w:rsidRPr="00477A51" w:rsidRDefault="00112D8D" w:rsidP="00112D8D">
            <w:pPr>
              <w:rPr>
                <w:rFonts w:ascii="宋体"/>
                <w:szCs w:val="21"/>
              </w:rPr>
            </w:pPr>
            <w:bookmarkStart w:id="0" w:name="_GoBack"/>
            <w:bookmarkEnd w:id="0"/>
          </w:p>
          <w:p w:rsidR="00112D8D" w:rsidRPr="00477A51" w:rsidRDefault="00112D8D" w:rsidP="004060DD">
            <w:pPr>
              <w:spacing w:beforeLines="50" w:before="156"/>
              <w:ind w:leftChars="1770" w:left="3717"/>
              <w:rPr>
                <w:rFonts w:ascii="宋体"/>
                <w:szCs w:val="21"/>
              </w:rPr>
            </w:pPr>
            <w:r w:rsidRPr="00477A51">
              <w:rPr>
                <w:rFonts w:ascii="宋体"/>
                <w:szCs w:val="21"/>
              </w:rPr>
              <w:t>项目经理签名</w:t>
            </w:r>
            <w:r w:rsidRPr="00477A51">
              <w:rPr>
                <w:rFonts w:ascii="宋体" w:hint="eastAsia"/>
                <w:szCs w:val="21"/>
              </w:rPr>
              <w:t>：</w:t>
            </w:r>
          </w:p>
          <w:p w:rsidR="00112D8D" w:rsidRPr="00477A51" w:rsidRDefault="00112D8D" w:rsidP="00112D8D">
            <w:pPr>
              <w:spacing w:beforeLines="50" w:before="156"/>
              <w:ind w:leftChars="2443" w:left="5130"/>
              <w:rPr>
                <w:rFonts w:ascii="宋体"/>
                <w:szCs w:val="21"/>
              </w:rPr>
            </w:pPr>
          </w:p>
          <w:p w:rsidR="00112D8D" w:rsidRPr="00477A51" w:rsidRDefault="00112D8D" w:rsidP="00112D8D">
            <w:pPr>
              <w:ind w:leftChars="2445" w:left="5134"/>
              <w:rPr>
                <w:rFonts w:ascii="宋体"/>
                <w:szCs w:val="21"/>
              </w:rPr>
            </w:pPr>
            <w:r w:rsidRPr="00477A51">
              <w:rPr>
                <w:rFonts w:ascii="宋体"/>
                <w:szCs w:val="21"/>
              </w:rPr>
              <w:t>年</w:t>
            </w:r>
            <w:r w:rsidRPr="00477A51">
              <w:rPr>
                <w:rFonts w:ascii="宋体" w:hint="eastAsia"/>
                <w:szCs w:val="21"/>
              </w:rPr>
              <w:t xml:space="preserve">   月   日</w:t>
            </w:r>
          </w:p>
        </w:tc>
      </w:tr>
      <w:tr w:rsidR="00112D8D" w:rsidRPr="00477A51" w:rsidTr="008624FB">
        <w:trPr>
          <w:trHeight w:val="3018"/>
          <w:jc w:val="center"/>
        </w:trPr>
        <w:tc>
          <w:tcPr>
            <w:tcW w:w="1980" w:type="dxa"/>
            <w:vAlign w:val="center"/>
          </w:tcPr>
          <w:p w:rsidR="00112D8D" w:rsidRPr="00477A51" w:rsidRDefault="00112D8D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网络信息中心</w:t>
            </w:r>
          </w:p>
          <w:p w:rsidR="00112D8D" w:rsidRPr="00477A51" w:rsidRDefault="00112D8D">
            <w:pPr>
              <w:jc w:val="center"/>
              <w:rPr>
                <w:rFonts w:ascii="宋体"/>
                <w:b/>
                <w:szCs w:val="21"/>
              </w:rPr>
            </w:pPr>
            <w:r w:rsidRPr="00477A51">
              <w:rPr>
                <w:rFonts w:ascii="宋体" w:hint="eastAsia"/>
                <w:b/>
                <w:szCs w:val="21"/>
              </w:rPr>
              <w:t>安全评估意见</w:t>
            </w:r>
          </w:p>
        </w:tc>
        <w:tc>
          <w:tcPr>
            <w:tcW w:w="7087" w:type="dxa"/>
            <w:vAlign w:val="center"/>
          </w:tcPr>
          <w:p w:rsidR="00112D8D" w:rsidRPr="00477A51" w:rsidRDefault="00112D8D" w:rsidP="00112D8D">
            <w:pPr>
              <w:rPr>
                <w:rFonts w:ascii="宋体"/>
                <w:szCs w:val="21"/>
              </w:rPr>
            </w:pPr>
          </w:p>
          <w:p w:rsidR="00112D8D" w:rsidRPr="00477A51" w:rsidRDefault="00112D8D" w:rsidP="00112D8D">
            <w:pPr>
              <w:rPr>
                <w:rFonts w:ascii="宋体"/>
                <w:szCs w:val="21"/>
              </w:rPr>
            </w:pPr>
          </w:p>
          <w:p w:rsidR="00387216" w:rsidRPr="00477A51" w:rsidRDefault="00387216" w:rsidP="00112D8D">
            <w:pPr>
              <w:rPr>
                <w:rFonts w:ascii="宋体"/>
                <w:szCs w:val="21"/>
              </w:rPr>
            </w:pPr>
          </w:p>
          <w:p w:rsidR="00387216" w:rsidRPr="00477A51" w:rsidRDefault="00387216" w:rsidP="00112D8D">
            <w:pPr>
              <w:rPr>
                <w:rFonts w:ascii="宋体"/>
                <w:szCs w:val="21"/>
              </w:rPr>
            </w:pPr>
          </w:p>
          <w:p w:rsidR="00387216" w:rsidRDefault="00387216" w:rsidP="00112D8D">
            <w:pPr>
              <w:rPr>
                <w:rFonts w:ascii="宋体"/>
                <w:szCs w:val="21"/>
              </w:rPr>
            </w:pPr>
          </w:p>
          <w:p w:rsidR="0032578D" w:rsidRPr="00477A51" w:rsidRDefault="0032578D" w:rsidP="00112D8D">
            <w:pPr>
              <w:rPr>
                <w:rFonts w:ascii="宋体"/>
                <w:szCs w:val="21"/>
              </w:rPr>
            </w:pPr>
          </w:p>
          <w:p w:rsidR="00387216" w:rsidRPr="00477A51" w:rsidRDefault="00387216" w:rsidP="00112D8D">
            <w:pPr>
              <w:rPr>
                <w:rFonts w:ascii="宋体"/>
                <w:szCs w:val="21"/>
              </w:rPr>
            </w:pPr>
          </w:p>
          <w:p w:rsidR="00112D8D" w:rsidRPr="00477A51" w:rsidRDefault="00112D8D" w:rsidP="00112D8D">
            <w:pPr>
              <w:rPr>
                <w:rFonts w:ascii="宋体"/>
                <w:szCs w:val="21"/>
              </w:rPr>
            </w:pPr>
          </w:p>
          <w:p w:rsidR="00112D8D" w:rsidRPr="00477A51" w:rsidRDefault="00112D8D" w:rsidP="00112D8D">
            <w:pPr>
              <w:rPr>
                <w:rFonts w:ascii="宋体"/>
                <w:szCs w:val="21"/>
              </w:rPr>
            </w:pPr>
          </w:p>
          <w:p w:rsidR="00112D8D" w:rsidRPr="00477A51" w:rsidRDefault="00112D8D" w:rsidP="004060DD">
            <w:pPr>
              <w:spacing w:beforeLines="50" w:before="156"/>
              <w:ind w:leftChars="2108" w:left="4427"/>
              <w:rPr>
                <w:rFonts w:ascii="宋体"/>
                <w:szCs w:val="21"/>
              </w:rPr>
            </w:pPr>
            <w:r w:rsidRPr="00477A51">
              <w:rPr>
                <w:rFonts w:ascii="宋体"/>
                <w:szCs w:val="21"/>
              </w:rPr>
              <w:t>签名</w:t>
            </w:r>
            <w:r w:rsidRPr="00477A51">
              <w:rPr>
                <w:rFonts w:ascii="宋体" w:hint="eastAsia"/>
                <w:szCs w:val="21"/>
              </w:rPr>
              <w:t>：</w:t>
            </w:r>
          </w:p>
          <w:p w:rsidR="00112D8D" w:rsidRPr="00477A51" w:rsidRDefault="00112D8D" w:rsidP="00112D8D">
            <w:pPr>
              <w:spacing w:beforeLines="50" w:before="156"/>
              <w:ind w:leftChars="2108" w:left="4427"/>
              <w:rPr>
                <w:rFonts w:ascii="宋体"/>
                <w:szCs w:val="21"/>
              </w:rPr>
            </w:pPr>
          </w:p>
          <w:p w:rsidR="00112D8D" w:rsidRPr="00477A51" w:rsidRDefault="00112D8D" w:rsidP="00112D8D">
            <w:pPr>
              <w:ind w:leftChars="2445" w:left="5134"/>
              <w:rPr>
                <w:rFonts w:ascii="宋体"/>
                <w:szCs w:val="21"/>
              </w:rPr>
            </w:pPr>
            <w:r w:rsidRPr="00477A51">
              <w:rPr>
                <w:rFonts w:ascii="宋体"/>
                <w:szCs w:val="21"/>
              </w:rPr>
              <w:t>年</w:t>
            </w:r>
            <w:r w:rsidRPr="00477A51">
              <w:rPr>
                <w:rFonts w:ascii="宋体" w:hint="eastAsia"/>
                <w:szCs w:val="21"/>
              </w:rPr>
              <w:t xml:space="preserve">   月   日</w:t>
            </w:r>
          </w:p>
        </w:tc>
      </w:tr>
    </w:tbl>
    <w:p w:rsidR="00E66AE5" w:rsidRPr="004620BD" w:rsidRDefault="00E66AE5" w:rsidP="00C325C6">
      <w:pPr>
        <w:rPr>
          <w:b/>
        </w:rPr>
      </w:pPr>
    </w:p>
    <w:sectPr w:rsidR="00E66AE5" w:rsidRPr="004620BD" w:rsidSect="00EF18E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ED" w:rsidRDefault="003827ED">
      <w:r>
        <w:separator/>
      </w:r>
    </w:p>
  </w:endnote>
  <w:endnote w:type="continuationSeparator" w:id="0">
    <w:p w:rsidR="003827ED" w:rsidRDefault="0038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0E" w:rsidRDefault="00F25B0E">
    <w:pPr>
      <w:jc w:val="center"/>
      <w:rPr>
        <w:rFonts w:ascii="宋体"/>
        <w:sz w:val="18"/>
        <w:szCs w:val="24"/>
      </w:rPr>
    </w:pPr>
    <w:r>
      <w:rPr>
        <w:rFonts w:ascii="宋体" w:hint="eastAsia"/>
        <w:sz w:val="18"/>
      </w:rPr>
      <w:t>第</w:t>
    </w:r>
    <w:r>
      <w:rPr>
        <w:rFonts w:ascii="宋体"/>
        <w:sz w:val="18"/>
      </w:rPr>
      <w:t xml:space="preserve"> </w:t>
    </w:r>
    <w:r>
      <w:rPr>
        <w:rFonts w:ascii="宋体" w:hint="eastAsia"/>
        <w:sz w:val="18"/>
      </w:rPr>
      <w:t>1 页</w:t>
    </w:r>
    <w:r>
      <w:rPr>
        <w:rFonts w:ascii="宋体"/>
        <w:sz w:val="18"/>
      </w:rPr>
      <w:t xml:space="preserve">  </w:t>
    </w:r>
    <w:r>
      <w:rPr>
        <w:rFonts w:ascii="宋体" w:hint="eastAsia"/>
        <w:sz w:val="18"/>
      </w:rPr>
      <w:t>共</w:t>
    </w:r>
    <w:r>
      <w:rPr>
        <w:rFonts w:ascii="宋体"/>
        <w:sz w:val="18"/>
      </w:rPr>
      <w:t xml:space="preserve"> </w:t>
    </w:r>
    <w:r>
      <w:rPr>
        <w:rFonts w:ascii="宋体" w:hint="eastAsia"/>
        <w:sz w:val="18"/>
      </w:rPr>
      <w:t>1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ED" w:rsidRDefault="003827ED">
      <w:r>
        <w:separator/>
      </w:r>
    </w:p>
  </w:footnote>
  <w:footnote w:type="continuationSeparator" w:id="0">
    <w:p w:rsidR="003827ED" w:rsidRDefault="0038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4DC8"/>
    <w:multiLevelType w:val="singleLevel"/>
    <w:tmpl w:val="A89045DA"/>
    <w:lvl w:ilvl="0">
      <w:start w:val="1"/>
      <w:numFmt w:val="upperLetter"/>
      <w:pStyle w:val="2"/>
      <w:lvlText w:val="%1．"/>
      <w:lvlJc w:val="left"/>
      <w:pPr>
        <w:tabs>
          <w:tab w:val="num" w:pos="1050"/>
        </w:tabs>
        <w:ind w:left="105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DA"/>
    <w:rsid w:val="0002132C"/>
    <w:rsid w:val="00047508"/>
    <w:rsid w:val="000649CC"/>
    <w:rsid w:val="001077FF"/>
    <w:rsid w:val="00112D8D"/>
    <w:rsid w:val="00117E10"/>
    <w:rsid w:val="001612D7"/>
    <w:rsid w:val="001613CD"/>
    <w:rsid w:val="00175697"/>
    <w:rsid w:val="00195D3D"/>
    <w:rsid w:val="001F234C"/>
    <w:rsid w:val="00216272"/>
    <w:rsid w:val="002362DA"/>
    <w:rsid w:val="00237F07"/>
    <w:rsid w:val="002C470C"/>
    <w:rsid w:val="0032578D"/>
    <w:rsid w:val="00353169"/>
    <w:rsid w:val="003532AC"/>
    <w:rsid w:val="00381CDC"/>
    <w:rsid w:val="003827ED"/>
    <w:rsid w:val="00387216"/>
    <w:rsid w:val="003D492D"/>
    <w:rsid w:val="004060DD"/>
    <w:rsid w:val="00437068"/>
    <w:rsid w:val="004620BD"/>
    <w:rsid w:val="00477A51"/>
    <w:rsid w:val="00534000"/>
    <w:rsid w:val="0058037B"/>
    <w:rsid w:val="005E11FC"/>
    <w:rsid w:val="00610F8F"/>
    <w:rsid w:val="0062131A"/>
    <w:rsid w:val="0063153E"/>
    <w:rsid w:val="006408B5"/>
    <w:rsid w:val="00643D2D"/>
    <w:rsid w:val="006628A7"/>
    <w:rsid w:val="00687FA2"/>
    <w:rsid w:val="00751EC6"/>
    <w:rsid w:val="007531B1"/>
    <w:rsid w:val="00772AE8"/>
    <w:rsid w:val="00790EA0"/>
    <w:rsid w:val="007E4FDB"/>
    <w:rsid w:val="008156E4"/>
    <w:rsid w:val="00847828"/>
    <w:rsid w:val="008624FB"/>
    <w:rsid w:val="008954FE"/>
    <w:rsid w:val="008B3057"/>
    <w:rsid w:val="008C77F5"/>
    <w:rsid w:val="008D1F85"/>
    <w:rsid w:val="009076A7"/>
    <w:rsid w:val="00924EA8"/>
    <w:rsid w:val="00964364"/>
    <w:rsid w:val="00970C03"/>
    <w:rsid w:val="00A2014D"/>
    <w:rsid w:val="00A27A49"/>
    <w:rsid w:val="00AC271B"/>
    <w:rsid w:val="00B52EBD"/>
    <w:rsid w:val="00B5542E"/>
    <w:rsid w:val="00B64C02"/>
    <w:rsid w:val="00B832F5"/>
    <w:rsid w:val="00BA30D6"/>
    <w:rsid w:val="00BC0601"/>
    <w:rsid w:val="00C23766"/>
    <w:rsid w:val="00C325C6"/>
    <w:rsid w:val="00C45B05"/>
    <w:rsid w:val="00C7758C"/>
    <w:rsid w:val="00CA2D73"/>
    <w:rsid w:val="00CE5D7A"/>
    <w:rsid w:val="00D31A79"/>
    <w:rsid w:val="00D56259"/>
    <w:rsid w:val="00D57C0E"/>
    <w:rsid w:val="00D7631C"/>
    <w:rsid w:val="00D84FB4"/>
    <w:rsid w:val="00DB0FEC"/>
    <w:rsid w:val="00DB6BD9"/>
    <w:rsid w:val="00DE0EFF"/>
    <w:rsid w:val="00DF6630"/>
    <w:rsid w:val="00E1678A"/>
    <w:rsid w:val="00E44FB3"/>
    <w:rsid w:val="00E664E9"/>
    <w:rsid w:val="00E66AE5"/>
    <w:rsid w:val="00EC151F"/>
    <w:rsid w:val="00EF18ED"/>
    <w:rsid w:val="00F01381"/>
    <w:rsid w:val="00F015B2"/>
    <w:rsid w:val="00F25B0E"/>
    <w:rsid w:val="00F44C8C"/>
    <w:rsid w:val="00F971B4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5D0022-4EF9-42FB-9852-D1305532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0">
    <w:name w:val="Normal Indent"/>
    <w:basedOn w:val="a"/>
    <w:pPr>
      <w:ind w:firstLine="420"/>
    </w:pPr>
  </w:style>
  <w:style w:type="paragraph" w:styleId="1">
    <w:name w:val="toc 1"/>
    <w:basedOn w:val="a"/>
    <w:next w:val="a"/>
    <w:autoRedefine/>
    <w:semiHidden/>
  </w:style>
  <w:style w:type="paragraph" w:customStyle="1" w:styleId="Char">
    <w:name w:val="Char"/>
    <w:basedOn w:val="a6"/>
    <w:autoRedefine/>
    <w:rsid w:val="00BA30D6"/>
    <w:rPr>
      <w:rFonts w:ascii="Tahoma" w:hAnsi="Tahoma"/>
      <w:sz w:val="24"/>
      <w:szCs w:val="24"/>
    </w:rPr>
  </w:style>
  <w:style w:type="paragraph" w:styleId="a7">
    <w:name w:val="Balloon Text"/>
    <w:basedOn w:val="a"/>
    <w:link w:val="Char0"/>
    <w:rsid w:val="005E11FC"/>
    <w:rPr>
      <w:sz w:val="18"/>
      <w:szCs w:val="18"/>
    </w:rPr>
  </w:style>
  <w:style w:type="character" w:customStyle="1" w:styleId="Char0">
    <w:name w:val="批注框文本 Char"/>
    <w:basedOn w:val="a1"/>
    <w:link w:val="a7"/>
    <w:rsid w:val="005E11F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12D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oc\MyJianguoyun\My%20work\02%20&#25945;&#32946;&#20449;&#24687;&#21270;\090%20&#20182;&#23665;&#20043;&#30707;\&#39033;&#30446;&#31649;&#29702;&#8212;&#39033;&#30446;&#23454;&#26045;&#25991;&#26723;&#8212;&#24076;&#23572;\pm_std_doc\tep_track_phase\&#22521;&#35757;&#25928;&#26524;&#21453;&#39304;&#34920;PM-EC1-0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培训效果反馈表PM-EC1-07.dot</Template>
  <TotalTime>23</TotalTime>
  <Pages>1</Pages>
  <Words>46</Words>
  <Characters>264</Characters>
  <Application>Microsoft Office Word</Application>
  <DocSecurity>0</DocSecurity>
  <Lines>2</Lines>
  <Paragraphs>1</Paragraphs>
  <ScaleCrop>false</ScaleCrop>
  <Company>future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培训服务报告单</dc:title>
  <dc:subject/>
  <dc:creator>China</dc:creator>
  <cp:keywords/>
  <cp:lastModifiedBy>China</cp:lastModifiedBy>
  <cp:revision>18</cp:revision>
  <cp:lastPrinted>2017-10-30T07:02:00Z</cp:lastPrinted>
  <dcterms:created xsi:type="dcterms:W3CDTF">2017-10-30T06:39:00Z</dcterms:created>
  <dcterms:modified xsi:type="dcterms:W3CDTF">2018-11-29T07:39:00Z</dcterms:modified>
</cp:coreProperties>
</file>