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E5" w:rsidRDefault="00E66AE5">
      <w:pPr>
        <w:pStyle w:val="1"/>
      </w:pPr>
    </w:p>
    <w:p w:rsidR="00E66AE5" w:rsidRPr="008B3057" w:rsidRDefault="007531B1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湖南科技大学信息系统</w:t>
      </w:r>
      <w:r w:rsidR="00F971B4">
        <w:rPr>
          <w:rFonts w:hint="eastAsia"/>
          <w:b/>
          <w:bCs/>
          <w:sz w:val="32"/>
          <w:szCs w:val="32"/>
        </w:rPr>
        <w:t>培训报告</w:t>
      </w:r>
    </w:p>
    <w:p w:rsidR="00E66AE5" w:rsidRDefault="00E66AE5" w:rsidP="00A2014D">
      <w:pPr>
        <w:spacing w:line="240" w:lineRule="exact"/>
        <w:jc w:val="center"/>
        <w:rPr>
          <w:rFonts w:ascii="黑体" w:eastAsia="黑体"/>
          <w:b/>
          <w:bCs/>
          <w:sz w:val="3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160"/>
        <w:gridCol w:w="2160"/>
        <w:gridCol w:w="2518"/>
      </w:tblGrid>
      <w:tr w:rsidR="00E66AE5" w:rsidTr="00C325C6">
        <w:trPr>
          <w:cantSplit/>
          <w:trHeight w:val="657"/>
          <w:jc w:val="center"/>
        </w:trPr>
        <w:tc>
          <w:tcPr>
            <w:tcW w:w="2088" w:type="dxa"/>
            <w:vAlign w:val="center"/>
          </w:tcPr>
          <w:p w:rsidR="00E66AE5" w:rsidRDefault="00E66AE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项目名称</w:t>
            </w:r>
          </w:p>
        </w:tc>
        <w:tc>
          <w:tcPr>
            <w:tcW w:w="2160" w:type="dxa"/>
            <w:vAlign w:val="center"/>
          </w:tcPr>
          <w:p w:rsidR="00E66AE5" w:rsidRDefault="00E66AE5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 w:rsidR="00E66AE5" w:rsidRDefault="00CA2D7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应用名称</w:t>
            </w:r>
          </w:p>
        </w:tc>
        <w:tc>
          <w:tcPr>
            <w:tcW w:w="2518" w:type="dxa"/>
            <w:vAlign w:val="center"/>
          </w:tcPr>
          <w:p w:rsidR="00E66AE5" w:rsidRDefault="00E66AE5">
            <w:pPr>
              <w:jc w:val="center"/>
              <w:rPr>
                <w:rFonts w:ascii="宋体"/>
              </w:rPr>
            </w:pPr>
          </w:p>
        </w:tc>
      </w:tr>
      <w:tr w:rsidR="00E66AE5" w:rsidTr="00C325C6">
        <w:trPr>
          <w:trHeight w:val="5515"/>
          <w:jc w:val="center"/>
        </w:trPr>
        <w:tc>
          <w:tcPr>
            <w:tcW w:w="8926" w:type="dxa"/>
            <w:gridSpan w:val="4"/>
            <w:vAlign w:val="center"/>
          </w:tcPr>
          <w:p w:rsidR="00E66AE5" w:rsidRDefault="00C325C6" w:rsidP="00643D2D">
            <w:pPr>
              <w:spacing w:beforeLines="50" w:before="156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培训</w:t>
            </w:r>
            <w:r w:rsidR="0063153E">
              <w:rPr>
                <w:rFonts w:ascii="宋体"/>
                <w:sz w:val="24"/>
              </w:rPr>
              <w:t>内容及</w:t>
            </w:r>
            <w:r>
              <w:rPr>
                <w:rFonts w:ascii="宋体"/>
                <w:sz w:val="24"/>
              </w:rPr>
              <w:t>计划</w:t>
            </w:r>
            <w:r>
              <w:rPr>
                <w:rFonts w:ascii="宋体" w:hint="eastAsia"/>
                <w:sz w:val="24"/>
              </w:rPr>
              <w:t>：</w:t>
            </w:r>
          </w:p>
          <w:p w:rsidR="00E66AE5" w:rsidRDefault="00E66AE5">
            <w:pPr>
              <w:rPr>
                <w:rFonts w:ascii="宋体"/>
                <w:sz w:val="24"/>
              </w:rPr>
            </w:pPr>
          </w:p>
          <w:p w:rsidR="00E66AE5" w:rsidRDefault="00E66AE5">
            <w:pPr>
              <w:rPr>
                <w:rFonts w:ascii="宋体"/>
                <w:sz w:val="24"/>
              </w:rPr>
            </w:pPr>
          </w:p>
          <w:p w:rsidR="00E66AE5" w:rsidRDefault="00E66AE5">
            <w:pPr>
              <w:rPr>
                <w:rFonts w:ascii="宋体"/>
                <w:sz w:val="24"/>
              </w:rPr>
            </w:pPr>
          </w:p>
          <w:p w:rsidR="00E66AE5" w:rsidRDefault="00E66AE5">
            <w:pPr>
              <w:rPr>
                <w:rFonts w:ascii="宋体"/>
                <w:sz w:val="24"/>
              </w:rPr>
            </w:pPr>
          </w:p>
          <w:p w:rsidR="00E66AE5" w:rsidRDefault="00E66AE5">
            <w:pPr>
              <w:rPr>
                <w:rFonts w:ascii="宋体"/>
                <w:sz w:val="24"/>
              </w:rPr>
            </w:pPr>
          </w:p>
          <w:p w:rsidR="00A2014D" w:rsidRDefault="00A2014D">
            <w:pPr>
              <w:rPr>
                <w:rFonts w:ascii="宋体"/>
                <w:sz w:val="24"/>
              </w:rPr>
            </w:pPr>
          </w:p>
          <w:p w:rsidR="00A2014D" w:rsidRDefault="00A2014D">
            <w:pPr>
              <w:rPr>
                <w:rFonts w:ascii="宋体"/>
                <w:sz w:val="24"/>
              </w:rPr>
            </w:pPr>
          </w:p>
          <w:p w:rsidR="00A2014D" w:rsidRDefault="00A2014D">
            <w:pPr>
              <w:rPr>
                <w:rFonts w:ascii="宋体"/>
                <w:sz w:val="24"/>
              </w:rPr>
            </w:pPr>
          </w:p>
          <w:p w:rsidR="00A2014D" w:rsidRDefault="00A2014D">
            <w:pPr>
              <w:rPr>
                <w:rFonts w:ascii="宋体"/>
                <w:sz w:val="24"/>
              </w:rPr>
            </w:pPr>
          </w:p>
          <w:p w:rsidR="00A2014D" w:rsidRDefault="00A2014D">
            <w:pPr>
              <w:rPr>
                <w:rFonts w:ascii="宋体"/>
                <w:sz w:val="24"/>
              </w:rPr>
            </w:pPr>
          </w:p>
          <w:p w:rsidR="00E66AE5" w:rsidRDefault="00E66AE5">
            <w:pPr>
              <w:rPr>
                <w:rFonts w:ascii="宋体"/>
                <w:sz w:val="24"/>
              </w:rPr>
            </w:pPr>
          </w:p>
          <w:p w:rsidR="00E66AE5" w:rsidRDefault="00E66AE5">
            <w:pPr>
              <w:rPr>
                <w:rFonts w:ascii="宋体"/>
                <w:sz w:val="24"/>
              </w:rPr>
            </w:pPr>
          </w:p>
          <w:p w:rsidR="00E66AE5" w:rsidRDefault="00E66AE5">
            <w:pPr>
              <w:rPr>
                <w:rFonts w:ascii="宋体"/>
                <w:sz w:val="24"/>
              </w:rPr>
            </w:pPr>
          </w:p>
          <w:p w:rsidR="00A2014D" w:rsidRDefault="00A2014D">
            <w:pPr>
              <w:rPr>
                <w:rFonts w:ascii="宋体"/>
                <w:sz w:val="24"/>
              </w:rPr>
            </w:pPr>
          </w:p>
          <w:p w:rsidR="00E66AE5" w:rsidRDefault="00E66AE5">
            <w:pPr>
              <w:rPr>
                <w:rFonts w:ascii="宋体"/>
                <w:sz w:val="24"/>
              </w:rPr>
            </w:pPr>
          </w:p>
        </w:tc>
      </w:tr>
      <w:tr w:rsidR="00C325C6" w:rsidTr="00A2014D">
        <w:trPr>
          <w:trHeight w:val="653"/>
          <w:jc w:val="center"/>
        </w:trPr>
        <w:tc>
          <w:tcPr>
            <w:tcW w:w="8926" w:type="dxa"/>
            <w:gridSpan w:val="4"/>
            <w:vAlign w:val="center"/>
          </w:tcPr>
          <w:p w:rsidR="00C325C6" w:rsidRDefault="00C325C6" w:rsidP="00643D2D">
            <w:pPr>
              <w:spacing w:beforeLines="50" w:before="156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总结及相关说明</w:t>
            </w:r>
            <w:r>
              <w:rPr>
                <w:rFonts w:ascii="宋体" w:hint="eastAsia"/>
                <w:sz w:val="24"/>
              </w:rPr>
              <w:t>：</w:t>
            </w:r>
          </w:p>
          <w:p w:rsidR="00C325C6" w:rsidRDefault="00C325C6" w:rsidP="00643D2D">
            <w:pPr>
              <w:spacing w:beforeLines="50" w:before="156"/>
              <w:rPr>
                <w:rFonts w:ascii="宋体"/>
                <w:sz w:val="24"/>
              </w:rPr>
            </w:pPr>
            <w:bookmarkStart w:id="0" w:name="_GoBack"/>
            <w:bookmarkEnd w:id="0"/>
          </w:p>
          <w:p w:rsidR="00C325C6" w:rsidRDefault="00C325C6" w:rsidP="00643D2D">
            <w:pPr>
              <w:spacing w:beforeLines="50" w:before="156"/>
              <w:rPr>
                <w:rFonts w:ascii="宋体"/>
                <w:sz w:val="24"/>
              </w:rPr>
            </w:pPr>
          </w:p>
          <w:p w:rsidR="00C325C6" w:rsidRDefault="00C325C6" w:rsidP="00643D2D">
            <w:pPr>
              <w:spacing w:beforeLines="50" w:before="156"/>
              <w:rPr>
                <w:rFonts w:ascii="宋体"/>
                <w:sz w:val="24"/>
              </w:rPr>
            </w:pPr>
          </w:p>
          <w:p w:rsidR="00C325C6" w:rsidRDefault="00C325C6" w:rsidP="00643D2D">
            <w:pPr>
              <w:spacing w:beforeLines="50" w:before="156"/>
              <w:rPr>
                <w:rFonts w:ascii="宋体"/>
                <w:sz w:val="24"/>
              </w:rPr>
            </w:pPr>
          </w:p>
          <w:p w:rsidR="00C325C6" w:rsidRDefault="00C325C6" w:rsidP="00643D2D">
            <w:pPr>
              <w:spacing w:beforeLines="50" w:before="156"/>
              <w:rPr>
                <w:rFonts w:ascii="宋体"/>
                <w:sz w:val="24"/>
              </w:rPr>
            </w:pPr>
          </w:p>
          <w:p w:rsidR="00C325C6" w:rsidRDefault="00C325C6" w:rsidP="00643D2D">
            <w:pPr>
              <w:spacing w:beforeLines="50" w:before="156"/>
              <w:rPr>
                <w:rFonts w:ascii="宋体"/>
                <w:sz w:val="24"/>
              </w:rPr>
            </w:pPr>
          </w:p>
          <w:p w:rsidR="00C325C6" w:rsidRDefault="00C325C6" w:rsidP="00643D2D">
            <w:pPr>
              <w:spacing w:beforeLines="50" w:before="156"/>
              <w:rPr>
                <w:rFonts w:ascii="宋体"/>
                <w:sz w:val="24"/>
              </w:rPr>
            </w:pPr>
          </w:p>
          <w:p w:rsidR="00C325C6" w:rsidRDefault="00C325C6" w:rsidP="00643D2D">
            <w:pPr>
              <w:spacing w:beforeLines="50" w:before="156"/>
              <w:rPr>
                <w:rFonts w:ascii="宋体"/>
                <w:sz w:val="24"/>
              </w:rPr>
            </w:pPr>
          </w:p>
          <w:p w:rsidR="00C325C6" w:rsidRDefault="00C325C6" w:rsidP="00643D2D">
            <w:pPr>
              <w:spacing w:beforeLines="50" w:before="156"/>
              <w:rPr>
                <w:rFonts w:ascii="宋体" w:hint="eastAsia"/>
                <w:sz w:val="24"/>
              </w:rPr>
            </w:pPr>
          </w:p>
          <w:p w:rsidR="00C325C6" w:rsidRDefault="00C325C6" w:rsidP="00C325C6">
            <w:pPr>
              <w:spacing w:beforeLines="50" w:before="156"/>
              <w:ind w:leftChars="2579" w:left="5416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项目经理签字</w:t>
            </w:r>
            <w:r>
              <w:rPr>
                <w:rFonts w:ascii="宋体" w:hint="eastAsia"/>
                <w:sz w:val="24"/>
              </w:rPr>
              <w:t>：</w:t>
            </w:r>
          </w:p>
          <w:p w:rsidR="00C325C6" w:rsidRDefault="00C325C6" w:rsidP="00C325C6">
            <w:pPr>
              <w:spacing w:beforeLines="50" w:before="156"/>
              <w:ind w:leftChars="2579" w:left="5416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年   月   日</w:t>
            </w:r>
          </w:p>
          <w:p w:rsidR="00C325C6" w:rsidRDefault="00C325C6" w:rsidP="00643D2D">
            <w:pPr>
              <w:spacing w:beforeLines="50" w:before="156"/>
              <w:rPr>
                <w:rFonts w:ascii="宋体" w:hint="eastAsia"/>
                <w:sz w:val="24"/>
              </w:rPr>
            </w:pPr>
          </w:p>
        </w:tc>
      </w:tr>
      <w:tr w:rsidR="00E66AE5" w:rsidTr="00A2014D">
        <w:trPr>
          <w:trHeight w:val="653"/>
          <w:jc w:val="center"/>
        </w:trPr>
        <w:tc>
          <w:tcPr>
            <w:tcW w:w="8926" w:type="dxa"/>
            <w:gridSpan w:val="4"/>
            <w:vAlign w:val="center"/>
          </w:tcPr>
          <w:p w:rsidR="00E66AE5" w:rsidRDefault="00F971B4" w:rsidP="0062131A">
            <w:pPr>
              <w:rPr>
                <w:rFonts w:ascii="宋体"/>
              </w:rPr>
            </w:pPr>
            <w:r>
              <w:rPr>
                <w:rFonts w:ascii="宋体" w:hint="eastAsia"/>
                <w:sz w:val="24"/>
              </w:rPr>
              <w:t>相关附件：</w:t>
            </w:r>
          </w:p>
        </w:tc>
      </w:tr>
    </w:tbl>
    <w:p w:rsidR="00E66AE5" w:rsidRPr="00175697" w:rsidRDefault="00E66AE5" w:rsidP="00C325C6">
      <w:pPr>
        <w:rPr>
          <w:b/>
        </w:rPr>
      </w:pPr>
    </w:p>
    <w:sectPr w:rsidR="00E66AE5" w:rsidRPr="00175697" w:rsidSect="00EF18ED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32C" w:rsidRDefault="0002132C">
      <w:r>
        <w:separator/>
      </w:r>
    </w:p>
  </w:endnote>
  <w:endnote w:type="continuationSeparator" w:id="0">
    <w:p w:rsidR="0002132C" w:rsidRDefault="0002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B0E" w:rsidRDefault="00F25B0E">
    <w:pPr>
      <w:jc w:val="center"/>
      <w:rPr>
        <w:rFonts w:ascii="宋体"/>
        <w:sz w:val="18"/>
        <w:szCs w:val="24"/>
      </w:rPr>
    </w:pPr>
    <w:r>
      <w:rPr>
        <w:rFonts w:ascii="宋体" w:hint="eastAsia"/>
        <w:sz w:val="18"/>
      </w:rPr>
      <w:t>第</w:t>
    </w:r>
    <w:r>
      <w:rPr>
        <w:rFonts w:ascii="宋体"/>
        <w:sz w:val="18"/>
      </w:rPr>
      <w:t xml:space="preserve"> </w:t>
    </w:r>
    <w:r>
      <w:rPr>
        <w:rFonts w:ascii="宋体" w:hint="eastAsia"/>
        <w:sz w:val="18"/>
      </w:rPr>
      <w:t>1 页</w:t>
    </w:r>
    <w:r>
      <w:rPr>
        <w:rFonts w:ascii="宋体"/>
        <w:sz w:val="18"/>
      </w:rPr>
      <w:t xml:space="preserve">  </w:t>
    </w:r>
    <w:r>
      <w:rPr>
        <w:rFonts w:ascii="宋体" w:hint="eastAsia"/>
        <w:sz w:val="18"/>
      </w:rPr>
      <w:t>共</w:t>
    </w:r>
    <w:r>
      <w:rPr>
        <w:rFonts w:ascii="宋体"/>
        <w:sz w:val="18"/>
      </w:rPr>
      <w:t xml:space="preserve"> </w:t>
    </w:r>
    <w:r>
      <w:rPr>
        <w:rFonts w:ascii="宋体" w:hint="eastAsia"/>
        <w:sz w:val="18"/>
      </w:rPr>
      <w:t>1 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32C" w:rsidRDefault="0002132C">
      <w:r>
        <w:separator/>
      </w:r>
    </w:p>
  </w:footnote>
  <w:footnote w:type="continuationSeparator" w:id="0">
    <w:p w:rsidR="0002132C" w:rsidRDefault="00021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44DC8"/>
    <w:multiLevelType w:val="singleLevel"/>
    <w:tmpl w:val="A89045DA"/>
    <w:lvl w:ilvl="0">
      <w:start w:val="1"/>
      <w:numFmt w:val="upperLetter"/>
      <w:pStyle w:val="2"/>
      <w:lvlText w:val="%1．"/>
      <w:lvlJc w:val="left"/>
      <w:pPr>
        <w:tabs>
          <w:tab w:val="num" w:pos="1050"/>
        </w:tabs>
        <w:ind w:left="105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DA"/>
    <w:rsid w:val="0002132C"/>
    <w:rsid w:val="00047508"/>
    <w:rsid w:val="000649CC"/>
    <w:rsid w:val="001613CD"/>
    <w:rsid w:val="00175697"/>
    <w:rsid w:val="00195D3D"/>
    <w:rsid w:val="002362DA"/>
    <w:rsid w:val="002C470C"/>
    <w:rsid w:val="00353169"/>
    <w:rsid w:val="003532AC"/>
    <w:rsid w:val="0058037B"/>
    <w:rsid w:val="00610F8F"/>
    <w:rsid w:val="0062131A"/>
    <w:rsid w:val="0063153E"/>
    <w:rsid w:val="00643D2D"/>
    <w:rsid w:val="00751EC6"/>
    <w:rsid w:val="007531B1"/>
    <w:rsid w:val="007E4FDB"/>
    <w:rsid w:val="008954FE"/>
    <w:rsid w:val="008B3057"/>
    <w:rsid w:val="008D1F85"/>
    <w:rsid w:val="00924EA8"/>
    <w:rsid w:val="00964364"/>
    <w:rsid w:val="00970C03"/>
    <w:rsid w:val="00A2014D"/>
    <w:rsid w:val="00A27A49"/>
    <w:rsid w:val="00B5542E"/>
    <w:rsid w:val="00BA30D6"/>
    <w:rsid w:val="00C325C6"/>
    <w:rsid w:val="00C7758C"/>
    <w:rsid w:val="00CA2D73"/>
    <w:rsid w:val="00D31A79"/>
    <w:rsid w:val="00DE0EFF"/>
    <w:rsid w:val="00E44FB3"/>
    <w:rsid w:val="00E664E9"/>
    <w:rsid w:val="00E66AE5"/>
    <w:rsid w:val="00EF18ED"/>
    <w:rsid w:val="00F25B0E"/>
    <w:rsid w:val="00F44C8C"/>
    <w:rsid w:val="00F971B4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5D0022-4EF9-42FB-9852-D1305532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0"/>
    <w:qFormat/>
    <w:pPr>
      <w:keepNext/>
      <w:numPr>
        <w:numId w:val="1"/>
      </w:numPr>
      <w:outlineLvl w:val="1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Document Map"/>
    <w:basedOn w:val="a"/>
    <w:semiHidden/>
    <w:pPr>
      <w:shd w:val="clear" w:color="auto" w:fill="000080"/>
    </w:pPr>
  </w:style>
  <w:style w:type="paragraph" w:styleId="a0">
    <w:name w:val="Normal Indent"/>
    <w:basedOn w:val="a"/>
    <w:pPr>
      <w:ind w:firstLine="420"/>
    </w:pPr>
  </w:style>
  <w:style w:type="paragraph" w:styleId="1">
    <w:name w:val="toc 1"/>
    <w:basedOn w:val="a"/>
    <w:next w:val="a"/>
    <w:autoRedefine/>
    <w:semiHidden/>
  </w:style>
  <w:style w:type="paragraph" w:customStyle="1" w:styleId="Char">
    <w:name w:val="Char"/>
    <w:basedOn w:val="a6"/>
    <w:autoRedefine/>
    <w:rsid w:val="00BA30D6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Doc\MyJianguoyun\My%20work\02%20&#25945;&#32946;&#20449;&#24687;&#21270;\090%20&#20182;&#23665;&#20043;&#30707;\&#39033;&#30446;&#31649;&#29702;&#8212;&#39033;&#30446;&#23454;&#26045;&#25991;&#26723;&#8212;&#24076;&#23572;\pm_std_doc\tep_track_phase\&#22521;&#35757;&#25928;&#26524;&#21453;&#39304;&#34920;PM-EC1-0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培训效果反馈表PM-EC1-07.dot</Template>
  <TotalTime>8</TotalTime>
  <Pages>1</Pages>
  <Words>16</Words>
  <Characters>96</Characters>
  <Application>Microsoft Office Word</Application>
  <DocSecurity>0</DocSecurity>
  <Lines>1</Lines>
  <Paragraphs>1</Paragraphs>
  <ScaleCrop>false</ScaleCrop>
  <Company>future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培训服务报告单</dc:title>
  <dc:subject/>
  <dc:creator>China</dc:creator>
  <cp:keywords/>
  <cp:lastModifiedBy>China</cp:lastModifiedBy>
  <cp:revision>12</cp:revision>
  <dcterms:created xsi:type="dcterms:W3CDTF">2017-06-28T07:55:00Z</dcterms:created>
  <dcterms:modified xsi:type="dcterms:W3CDTF">2017-06-28T08:05:00Z</dcterms:modified>
</cp:coreProperties>
</file>